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D44E" w14:textId="77777777" w:rsidR="00707A73" w:rsidRPr="00BE79A9" w:rsidRDefault="00707A73" w:rsidP="00707A73">
      <w:pPr>
        <w:pStyle w:val="JAMRISTitle"/>
      </w:pPr>
      <w:r w:rsidRPr="00234D13">
        <w:t>Title of the Article</w:t>
      </w:r>
    </w:p>
    <w:p w14:paraId="41DBBB95" w14:textId="77777777" w:rsidR="00707A73" w:rsidRDefault="00707A73" w:rsidP="00707A73">
      <w:pPr>
        <w:pStyle w:val="JAMRISAuthors"/>
      </w:pPr>
      <w:r w:rsidRPr="00234D13">
        <w:t>Author (Full first name and Surname)</w:t>
      </w:r>
    </w:p>
    <w:p w14:paraId="25B817BA" w14:textId="77777777" w:rsidR="00707A73" w:rsidRPr="00707A73" w:rsidRDefault="00707A73" w:rsidP="00707A73">
      <w:pPr>
        <w:jc w:val="center"/>
        <w:rPr>
          <w:rFonts w:asciiTheme="minorHAnsi" w:hAnsiTheme="minorHAnsi"/>
          <w:iCs/>
          <w:lang w:val="en-US"/>
        </w:rPr>
      </w:pPr>
      <w:r w:rsidRPr="00707A73">
        <w:rPr>
          <w:rFonts w:asciiTheme="minorHAnsi" w:hAnsiTheme="minorHAnsi"/>
          <w:iCs/>
          <w:lang w:val="en-US"/>
        </w:rPr>
        <w:t>Submitted: 1 January XXX; accepted</w:t>
      </w:r>
    </w:p>
    <w:p w14:paraId="2272F0D2" w14:textId="77777777" w:rsidR="00707A73" w:rsidRPr="00BE79A9" w:rsidRDefault="00707A73" w:rsidP="00707A73">
      <w:pPr>
        <w:rPr>
          <w:lang w:val="en-US"/>
        </w:rPr>
      </w:pPr>
    </w:p>
    <w:p w14:paraId="2E8D6F3F" w14:textId="77777777" w:rsidR="00707A73" w:rsidRPr="00037683" w:rsidRDefault="00707A73" w:rsidP="00707A73">
      <w:pPr>
        <w:rPr>
          <w:rFonts w:asciiTheme="minorHAnsi" w:hAnsiTheme="minorHAnsi"/>
          <w:lang w:val="en-US"/>
        </w:rPr>
        <w:sectPr w:rsidR="00707A73" w:rsidRPr="00037683">
          <w:pgSz w:w="12240" w:h="15840" w:code="1"/>
          <w:pgMar w:top="1134" w:right="1134" w:bottom="1134" w:left="1134" w:header="720" w:footer="476" w:gutter="0"/>
          <w:cols w:space="708"/>
          <w:docGrid w:linePitch="326"/>
        </w:sectPr>
      </w:pPr>
    </w:p>
    <w:p w14:paraId="02F19E41" w14:textId="77777777" w:rsidR="00707A73" w:rsidRPr="00037683" w:rsidRDefault="00707A73" w:rsidP="00707A73">
      <w:pPr>
        <w:pStyle w:val="JAMRISSectionAbstract"/>
        <w:rPr>
          <w:rFonts w:asciiTheme="minorHAnsi" w:hAnsiTheme="minorHAnsi"/>
        </w:rPr>
      </w:pPr>
      <w:r w:rsidRPr="00037683">
        <w:rPr>
          <w:rFonts w:asciiTheme="minorHAnsi" w:hAnsiTheme="minorHAnsi"/>
        </w:rPr>
        <w:t>Abstract:</w:t>
      </w:r>
    </w:p>
    <w:p w14:paraId="0A50D957" w14:textId="77777777" w:rsidR="00707A73" w:rsidRPr="00037683" w:rsidRDefault="00707A73" w:rsidP="00707A73">
      <w:pPr>
        <w:pStyle w:val="JAMRISAbstract"/>
        <w:rPr>
          <w:rFonts w:asciiTheme="minorHAnsi" w:hAnsiTheme="minorHAnsi"/>
        </w:rPr>
      </w:pPr>
      <w:r w:rsidRPr="00037683">
        <w:rPr>
          <w:rFonts w:asciiTheme="minorHAnsi" w:hAnsiTheme="minorHAnsi"/>
        </w:rPr>
        <w:t>This paper presents</w:t>
      </w:r>
      <w:r w:rsidRPr="00037683">
        <w:rPr>
          <w:rStyle w:val="hps"/>
          <w:rFonts w:asciiTheme="minorHAnsi" w:hAnsiTheme="minorHAnsi"/>
        </w:rPr>
        <w:t xml:space="preserve"> – use 10-point italic style point.</w:t>
      </w:r>
    </w:p>
    <w:p w14:paraId="5AAE9B26" w14:textId="77777777" w:rsidR="00707A73" w:rsidRPr="00037683" w:rsidRDefault="00707A73" w:rsidP="00D64C5D">
      <w:pPr>
        <w:pStyle w:val="JAMRISAkapit"/>
      </w:pPr>
    </w:p>
    <w:p w14:paraId="7782E8A5" w14:textId="77777777" w:rsidR="00707A73" w:rsidRPr="00BE79A9" w:rsidRDefault="00707A73" w:rsidP="00707A73">
      <w:pPr>
        <w:pStyle w:val="JAMRISKeywords"/>
        <w:rPr>
          <w:rFonts w:ascii="Times New Roman" w:hAnsi="Times New Roman"/>
          <w:b/>
          <w:bCs/>
          <w:i/>
          <w:iCs/>
        </w:rPr>
      </w:pPr>
      <w:r w:rsidRPr="00037683">
        <w:rPr>
          <w:rFonts w:asciiTheme="minorHAnsi" w:hAnsiTheme="minorHAnsi"/>
          <w:b/>
          <w:bCs/>
          <w:iCs/>
        </w:rPr>
        <w:t>Keywords:</w:t>
      </w:r>
      <w:r w:rsidRPr="00037683">
        <w:rPr>
          <w:rFonts w:asciiTheme="minorHAnsi" w:hAnsiTheme="minorHAnsi"/>
          <w:b/>
          <w:bCs/>
          <w:i/>
          <w:iCs/>
        </w:rPr>
        <w:t xml:space="preserve"> </w:t>
      </w:r>
    </w:p>
    <w:p w14:paraId="7423E96A" w14:textId="77777777" w:rsidR="00707A73" w:rsidRDefault="00707A73" w:rsidP="00707A73">
      <w:pPr>
        <w:pStyle w:val="JAMRISKeywords"/>
      </w:pPr>
    </w:p>
    <w:p w14:paraId="20BE81DE" w14:textId="77777777" w:rsidR="00707A73" w:rsidRPr="00037683" w:rsidRDefault="00707A73" w:rsidP="00707A73">
      <w:pPr>
        <w:pStyle w:val="JAMRISSection"/>
        <w:numPr>
          <w:ilvl w:val="0"/>
          <w:numId w:val="3"/>
        </w:numPr>
        <w:tabs>
          <w:tab w:val="clear" w:pos="720"/>
        </w:tabs>
        <w:ind w:left="357" w:hanging="357"/>
        <w:rPr>
          <w:rFonts w:asciiTheme="minorHAnsi" w:hAnsiTheme="minorHAnsi"/>
        </w:rPr>
      </w:pPr>
      <w:r w:rsidRPr="00037683">
        <w:rPr>
          <w:rFonts w:asciiTheme="minorHAnsi" w:hAnsiTheme="minorHAnsi"/>
        </w:rPr>
        <w:t>Introduction (12-point)</w:t>
      </w:r>
    </w:p>
    <w:p w14:paraId="4788ECF4" w14:textId="77777777" w:rsidR="00707A73" w:rsidRPr="00037683" w:rsidRDefault="00D64C5D" w:rsidP="00D64C5D">
      <w:pPr>
        <w:pStyle w:val="JAMRISAkapit"/>
        <w:rPr>
          <w:rFonts w:asciiTheme="minorHAnsi" w:hAnsiTheme="minorHAnsi"/>
        </w:rPr>
      </w:pPr>
      <w:r w:rsidRPr="00D64C5D">
        <w:t xml:space="preserve">For the text use </w:t>
      </w:r>
      <w:r>
        <w:t xml:space="preserve">the </w:t>
      </w:r>
      <w:r w:rsidRPr="00D64C5D">
        <w:t xml:space="preserve">10-point font </w:t>
      </w:r>
      <w:r>
        <w:t>Cambria (for equations – Cambria Math). A</w:t>
      </w:r>
      <w:r w:rsidRPr="00D64C5D">
        <w:t xml:space="preserve"> new paragraph should be indented for 0.5 cm.</w:t>
      </w:r>
      <w:r>
        <w:t xml:space="preserve"> </w:t>
      </w:r>
    </w:p>
    <w:p w14:paraId="6AF7152B" w14:textId="77777777" w:rsidR="00707A73" w:rsidRPr="00D64C5D" w:rsidRDefault="00707A73" w:rsidP="00707A73">
      <w:pPr>
        <w:pStyle w:val="JAMRISFigure"/>
        <w:rPr>
          <w:lang w:val="en-US"/>
        </w:rPr>
      </w:pPr>
      <w:r>
        <w:drawing>
          <wp:inline distT="0" distB="0" distL="0" distR="0" wp14:anchorId="799DC9BA" wp14:editId="3550E79F">
            <wp:extent cx="1351280" cy="1886585"/>
            <wp:effectExtent l="19050" t="0" r="1270" b="0"/>
            <wp:docPr id="1" name="Obraz 1" descr="tyg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gry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40C3B" w14:textId="77777777" w:rsidR="00707A73" w:rsidRPr="00037683" w:rsidRDefault="00707A73" w:rsidP="00707A73">
      <w:pPr>
        <w:pStyle w:val="JAMRISLegendBelow"/>
        <w:rPr>
          <w:rFonts w:asciiTheme="minorHAnsi" w:hAnsiTheme="minorHAnsi"/>
          <w:b/>
        </w:rPr>
      </w:pPr>
      <w:r w:rsidRPr="00037683">
        <w:rPr>
          <w:rFonts w:asciiTheme="minorHAnsi" w:hAnsiTheme="minorHAnsi"/>
          <w:b/>
        </w:rPr>
        <w:t xml:space="preserve">Fig. </w:t>
      </w:r>
      <w:r w:rsidR="00127E2B">
        <w:rPr>
          <w:rFonts w:asciiTheme="minorHAnsi" w:hAnsiTheme="minorHAnsi"/>
          <w:b/>
          <w:sz w:val="18"/>
        </w:rPr>
        <w:t>1.</w:t>
      </w:r>
      <w:r w:rsidRPr="00037683">
        <w:rPr>
          <w:rFonts w:asciiTheme="minorHAnsi" w:hAnsiTheme="minorHAnsi"/>
          <w:b/>
        </w:rPr>
        <w:t xml:space="preserve"> Use 10-point </w:t>
      </w:r>
      <w:r w:rsidR="00127E2B">
        <w:rPr>
          <w:rFonts w:asciiTheme="minorHAnsi" w:hAnsiTheme="minorHAnsi"/>
          <w:b/>
        </w:rPr>
        <w:t>I</w:t>
      </w:r>
      <w:r w:rsidRPr="00037683">
        <w:rPr>
          <w:rFonts w:asciiTheme="minorHAnsi" w:hAnsiTheme="minorHAnsi"/>
          <w:b/>
        </w:rPr>
        <w:t>talic font</w:t>
      </w:r>
      <w:r w:rsidR="00D64C5D">
        <w:rPr>
          <w:rFonts w:asciiTheme="minorHAnsi" w:hAnsiTheme="minorHAnsi"/>
          <w:b/>
        </w:rPr>
        <w:t xml:space="preserve"> Calibri</w:t>
      </w:r>
    </w:p>
    <w:p w14:paraId="648605C7" w14:textId="77777777" w:rsidR="00707A73" w:rsidRPr="00234D13" w:rsidRDefault="00707A73" w:rsidP="00D64C5D">
      <w:pPr>
        <w:pStyle w:val="JAMRISAkapit"/>
      </w:pPr>
    </w:p>
    <w:p w14:paraId="0498950A" w14:textId="77777777" w:rsidR="00707A73" w:rsidRPr="00BE79A9" w:rsidRDefault="00707A73" w:rsidP="00707A73">
      <w:pPr>
        <w:pStyle w:val="JAMRISFigure"/>
        <w:rPr>
          <w:bCs/>
          <w:sz w:val="20"/>
          <w:szCs w:val="20"/>
          <w:lang w:val="en-US"/>
        </w:rPr>
      </w:pPr>
    </w:p>
    <w:p w14:paraId="6C9A49C4" w14:textId="77777777" w:rsidR="00707A73" w:rsidRDefault="00707A73" w:rsidP="00D64C5D">
      <w:pPr>
        <w:pStyle w:val="JAMRISAkapit"/>
      </w:pPr>
    </w:p>
    <w:p w14:paraId="760CD9B0" w14:textId="77777777" w:rsidR="00707A73" w:rsidRDefault="00707A73" w:rsidP="00D64C5D">
      <w:pPr>
        <w:pStyle w:val="JAMRISAkapit"/>
      </w:pPr>
    </w:p>
    <w:p w14:paraId="66082DF2" w14:textId="77777777" w:rsidR="00707A73" w:rsidRPr="00D64C5D" w:rsidRDefault="00707A73" w:rsidP="00707A73">
      <w:pPr>
        <w:pStyle w:val="JAMRISSectionSub"/>
        <w:numPr>
          <w:ilvl w:val="1"/>
          <w:numId w:val="3"/>
        </w:numPr>
        <w:ind w:left="425" w:hanging="425"/>
        <w:rPr>
          <w:rFonts w:asciiTheme="minorHAnsi" w:hAnsiTheme="minorHAnsi"/>
          <w:sz w:val="24"/>
          <w:szCs w:val="24"/>
        </w:rPr>
      </w:pPr>
      <w:r w:rsidRPr="00D64C5D">
        <w:rPr>
          <w:rFonts w:asciiTheme="minorHAnsi" w:hAnsiTheme="minorHAnsi"/>
          <w:sz w:val="24"/>
          <w:szCs w:val="24"/>
        </w:rPr>
        <w:t>Subsection</w:t>
      </w:r>
    </w:p>
    <w:p w14:paraId="62D7843D" w14:textId="77777777" w:rsidR="00707A73" w:rsidRDefault="00707A73" w:rsidP="00D64C5D">
      <w:pPr>
        <w:pStyle w:val="JAMRISAkapit"/>
      </w:pPr>
      <w:r>
        <w:t>Cambria 10-point</w:t>
      </w:r>
      <w:r w:rsidR="00D64C5D">
        <w:t>.</w:t>
      </w:r>
    </w:p>
    <w:p w14:paraId="00F90483" w14:textId="77777777" w:rsidR="00707A73" w:rsidRDefault="00707A73" w:rsidP="00D64C5D">
      <w:pPr>
        <w:pStyle w:val="JAMRISAkapit"/>
      </w:pPr>
    </w:p>
    <w:p w14:paraId="6C2EBBBA" w14:textId="77777777" w:rsidR="00707A73" w:rsidRPr="00BE79A9" w:rsidRDefault="00707A73" w:rsidP="00707A73">
      <w:pPr>
        <w:pStyle w:val="JAMRISFigure"/>
        <w:rPr>
          <w:sz w:val="20"/>
          <w:szCs w:val="20"/>
          <w:lang w:val="en-US"/>
        </w:rPr>
      </w:pPr>
    </w:p>
    <w:p w14:paraId="57E4B9DE" w14:textId="77777777" w:rsidR="00707A73" w:rsidRPr="00037683" w:rsidRDefault="00707A73" w:rsidP="00D64C5D">
      <w:pPr>
        <w:pStyle w:val="JAMRISAkapit"/>
      </w:pPr>
      <w:r w:rsidRPr="00037683">
        <w:t xml:space="preserve">Acknowledgements </w:t>
      </w:r>
    </w:p>
    <w:p w14:paraId="7CBB6338" w14:textId="77777777" w:rsidR="00707A73" w:rsidRPr="00037683" w:rsidRDefault="00707A73" w:rsidP="00D64C5D">
      <w:pPr>
        <w:pStyle w:val="JAMRISAkapit"/>
      </w:pPr>
      <w:r w:rsidRPr="00037683">
        <w:t>This work was supported…</w:t>
      </w:r>
    </w:p>
    <w:p w14:paraId="3BDA58ED" w14:textId="77777777" w:rsidR="00707A73" w:rsidRDefault="00707A73" w:rsidP="00D64C5D">
      <w:pPr>
        <w:pStyle w:val="JAMRISAkapit"/>
      </w:pPr>
    </w:p>
    <w:p w14:paraId="4292400F" w14:textId="77777777" w:rsidR="00707A73" w:rsidRDefault="00707A73" w:rsidP="00D64C5D">
      <w:pPr>
        <w:pStyle w:val="JAMRISAkapit"/>
      </w:pPr>
    </w:p>
    <w:p w14:paraId="7FB04F9E" w14:textId="77777777" w:rsidR="00707A73" w:rsidRPr="00037683" w:rsidRDefault="00707A73" w:rsidP="00707A73">
      <w:pPr>
        <w:jc w:val="both"/>
        <w:rPr>
          <w:rFonts w:asciiTheme="minorHAnsi" w:hAnsiTheme="minorHAnsi"/>
          <w:b/>
          <w:bCs/>
          <w:smallCaps/>
          <w:sz w:val="20"/>
          <w:szCs w:val="20"/>
          <w:lang w:val="en-US"/>
        </w:rPr>
      </w:pPr>
      <w:r w:rsidRPr="00037683">
        <w:rPr>
          <w:rFonts w:asciiTheme="minorHAnsi" w:hAnsiTheme="minorHAnsi"/>
          <w:b/>
          <w:bCs/>
          <w:smallCaps/>
          <w:sz w:val="20"/>
          <w:szCs w:val="20"/>
          <w:lang w:val="en-US"/>
        </w:rPr>
        <w:t>AUTHORS</w:t>
      </w:r>
    </w:p>
    <w:p w14:paraId="29EB6E3D" w14:textId="77777777" w:rsidR="00707A73" w:rsidRPr="00037683" w:rsidRDefault="00707A73" w:rsidP="00707A73">
      <w:pPr>
        <w:pStyle w:val="JAMRISAuthorAbout"/>
        <w:rPr>
          <w:rFonts w:ascii="Times New Roman" w:hAnsi="Times New Roman"/>
          <w:b/>
          <w:bCs/>
          <w:iCs/>
          <w:szCs w:val="20"/>
          <w:lang w:val="en-US"/>
        </w:rPr>
      </w:pPr>
      <w:r w:rsidRPr="00037683">
        <w:rPr>
          <w:rFonts w:ascii="Times New Roman" w:hAnsi="Times New Roman"/>
          <w:b/>
          <w:bCs/>
          <w:iCs/>
          <w:szCs w:val="20"/>
          <w:lang w:val="en-US"/>
        </w:rPr>
        <w:t xml:space="preserve">Leonardo da Vinci*, </w:t>
      </w:r>
    </w:p>
    <w:p w14:paraId="47F0EE28" w14:textId="77777777" w:rsidR="00707A73" w:rsidRPr="00037683" w:rsidRDefault="00707A73" w:rsidP="00707A73">
      <w:pPr>
        <w:pStyle w:val="JAMRISAuthorAbout"/>
        <w:pBdr>
          <w:bottom w:val="single" w:sz="6" w:space="1" w:color="auto"/>
        </w:pBdr>
        <w:rPr>
          <w:rFonts w:asciiTheme="majorHAnsi" w:hAnsiTheme="majorHAnsi"/>
          <w:szCs w:val="20"/>
          <w:lang w:val="en-US"/>
        </w:rPr>
      </w:pPr>
      <w:r w:rsidRPr="00037683">
        <w:rPr>
          <w:rFonts w:asciiTheme="majorHAnsi" w:hAnsiTheme="majorHAnsi"/>
          <w:b/>
          <w:bCs/>
          <w:szCs w:val="20"/>
          <w:lang w:val="en-US"/>
        </w:rPr>
        <w:t xml:space="preserve">– </w:t>
      </w:r>
      <w:r w:rsidRPr="00037683">
        <w:rPr>
          <w:rFonts w:asciiTheme="majorHAnsi" w:hAnsiTheme="majorHAnsi"/>
          <w:lang w:val="en-US"/>
        </w:rPr>
        <w:t xml:space="preserve"> </w:t>
      </w:r>
      <w:r w:rsidRPr="00037683">
        <w:rPr>
          <w:rFonts w:asciiTheme="majorHAnsi" w:hAnsiTheme="majorHAnsi"/>
          <w:szCs w:val="20"/>
          <w:lang w:val="en-US"/>
        </w:rPr>
        <w:t xml:space="preserve">Please type short but comprehensive information about all of the authors. Please, point out  corresponding author with *. </w:t>
      </w:r>
    </w:p>
    <w:p w14:paraId="00ED3FC3" w14:textId="77777777" w:rsidR="00707A73" w:rsidRPr="00C930D8" w:rsidRDefault="00707A73" w:rsidP="00707A73">
      <w:pPr>
        <w:pStyle w:val="JAMRISAuthorAbout"/>
        <w:pBdr>
          <w:bottom w:val="single" w:sz="6" w:space="1" w:color="auto"/>
        </w:pBdr>
        <w:rPr>
          <w:rFonts w:ascii="Times New Roman" w:hAnsi="Times New Roman"/>
          <w:szCs w:val="20"/>
          <w:lang w:val="en-US"/>
        </w:rPr>
      </w:pPr>
    </w:p>
    <w:p w14:paraId="28B3DD67" w14:textId="77777777" w:rsidR="00707A73" w:rsidRPr="00037683" w:rsidRDefault="00707A73" w:rsidP="00707A73">
      <w:pPr>
        <w:pStyle w:val="JAMRISAuthorAbout"/>
        <w:pBdr>
          <w:bottom w:val="single" w:sz="6" w:space="1" w:color="auto"/>
        </w:pBdr>
        <w:rPr>
          <w:rFonts w:asciiTheme="majorHAnsi" w:hAnsiTheme="majorHAnsi"/>
          <w:szCs w:val="20"/>
          <w:lang w:val="en-US"/>
        </w:rPr>
      </w:pPr>
      <w:r w:rsidRPr="00037683">
        <w:rPr>
          <w:rFonts w:asciiTheme="majorHAnsi" w:hAnsiTheme="majorHAnsi"/>
          <w:b/>
          <w:szCs w:val="20"/>
          <w:lang w:val="en-US"/>
        </w:rPr>
        <w:t>Name Surname</w:t>
      </w:r>
      <w:r w:rsidRPr="00037683">
        <w:rPr>
          <w:rFonts w:asciiTheme="majorHAnsi" w:hAnsiTheme="majorHAnsi"/>
          <w:szCs w:val="20"/>
          <w:lang w:val="en-US"/>
        </w:rPr>
        <w:t xml:space="preserve"> – your department, your institution, city, zip, country, e-mail.</w:t>
      </w:r>
    </w:p>
    <w:p w14:paraId="17418FCA" w14:textId="77777777" w:rsidR="00707A73" w:rsidRPr="00037683" w:rsidRDefault="00707A73" w:rsidP="00707A73">
      <w:pPr>
        <w:pStyle w:val="JAMRISAuthorAbout"/>
        <w:pBdr>
          <w:bottom w:val="single" w:sz="6" w:space="1" w:color="auto"/>
        </w:pBdr>
        <w:rPr>
          <w:rFonts w:asciiTheme="majorHAnsi" w:hAnsiTheme="majorHAnsi"/>
          <w:szCs w:val="20"/>
          <w:lang w:val="en-US"/>
        </w:rPr>
      </w:pPr>
    </w:p>
    <w:p w14:paraId="4935EF6B" w14:textId="77777777" w:rsidR="00707A73" w:rsidRPr="00037683" w:rsidRDefault="00707A73" w:rsidP="00707A73">
      <w:pPr>
        <w:pStyle w:val="JAMRISAuthorAbout"/>
        <w:pBdr>
          <w:bottom w:val="single" w:sz="6" w:space="1" w:color="auto"/>
        </w:pBdr>
        <w:rPr>
          <w:rFonts w:asciiTheme="majorHAnsi" w:hAnsiTheme="majorHAnsi"/>
          <w:lang w:val="en-US"/>
        </w:rPr>
      </w:pPr>
      <w:r w:rsidRPr="00037683">
        <w:rPr>
          <w:rFonts w:asciiTheme="majorHAnsi" w:hAnsiTheme="majorHAnsi"/>
          <w:lang w:val="en-US"/>
        </w:rPr>
        <w:t>*Corresponding author</w:t>
      </w:r>
    </w:p>
    <w:p w14:paraId="352EB274" w14:textId="77777777" w:rsidR="00707A73" w:rsidRPr="00037683" w:rsidRDefault="00707A73" w:rsidP="00707A73">
      <w:pPr>
        <w:pStyle w:val="JAMRISAuthorAbout"/>
        <w:pBdr>
          <w:bottom w:val="single" w:sz="6" w:space="1" w:color="auto"/>
        </w:pBdr>
        <w:rPr>
          <w:rFonts w:ascii="Times New Roman" w:hAnsi="Times New Roman"/>
          <w:lang w:val="en-US"/>
        </w:rPr>
      </w:pPr>
    </w:p>
    <w:p w14:paraId="5B80CE60" w14:textId="77777777" w:rsidR="00707A73" w:rsidRDefault="00707A73" w:rsidP="00D64C5D">
      <w:pPr>
        <w:pStyle w:val="JAMRISAkapit"/>
      </w:pPr>
    </w:p>
    <w:p w14:paraId="777A2897" w14:textId="77777777" w:rsidR="00707A73" w:rsidRPr="00037683" w:rsidRDefault="00707A73" w:rsidP="00707A73">
      <w:pPr>
        <w:rPr>
          <w:rFonts w:asciiTheme="minorHAnsi" w:hAnsiTheme="minorHAnsi"/>
          <w:b/>
          <w:bCs/>
          <w:lang w:val="en-US"/>
        </w:rPr>
      </w:pPr>
      <w:r w:rsidRPr="00037683">
        <w:rPr>
          <w:rFonts w:asciiTheme="minorHAnsi" w:hAnsiTheme="minorHAnsi"/>
          <w:b/>
          <w:bCs/>
          <w:lang w:val="en-US"/>
        </w:rPr>
        <w:t>References</w:t>
      </w:r>
    </w:p>
    <w:p w14:paraId="24742264" w14:textId="77777777" w:rsidR="00707A73" w:rsidRPr="00037683" w:rsidRDefault="00707A73" w:rsidP="00D64C5D">
      <w:pPr>
        <w:pStyle w:val="JAMRISAkapit"/>
      </w:pPr>
      <w:r w:rsidRPr="00037683">
        <w:t xml:space="preserve">References should be quoted I the text with a number in square brackets, ex.: </w:t>
      </w:r>
    </w:p>
    <w:p w14:paraId="165821C9" w14:textId="77777777" w:rsidR="00707A73" w:rsidRPr="00037683" w:rsidRDefault="00707A73" w:rsidP="00D64C5D">
      <w:pPr>
        <w:pStyle w:val="JAMRISAkapit"/>
      </w:pPr>
    </w:p>
    <w:p w14:paraId="4E14CC1F" w14:textId="77777777" w:rsidR="00707A73" w:rsidRPr="00037683" w:rsidRDefault="00707A73" w:rsidP="00D64C5D">
      <w:pPr>
        <w:pStyle w:val="JAMRISAkapit"/>
      </w:pPr>
      <w:r w:rsidRPr="00037683">
        <w:t xml:space="preserve">Papers: author, title, volume number, issues number, year, pages, for example: </w:t>
      </w:r>
    </w:p>
    <w:p w14:paraId="0EE7B2A2" w14:textId="77777777" w:rsidR="00707A73" w:rsidRPr="00037683" w:rsidRDefault="00707A73" w:rsidP="00D64C5D">
      <w:pPr>
        <w:pStyle w:val="JAMRISAkapit"/>
      </w:pPr>
    </w:p>
    <w:p w14:paraId="69BC9D82" w14:textId="77777777" w:rsidR="00707A73" w:rsidRPr="00707A73" w:rsidRDefault="00707A73" w:rsidP="00707A73">
      <w:pPr>
        <w:pStyle w:val="JAMRISBiblio"/>
        <w:rPr>
          <w:rFonts w:asciiTheme="majorHAnsi" w:hAnsiTheme="majorHAnsi"/>
          <w:lang w:val="en-US"/>
        </w:rPr>
      </w:pPr>
      <w:r w:rsidRPr="00707A73">
        <w:rPr>
          <w:rFonts w:asciiTheme="majorHAnsi" w:hAnsiTheme="majorHAnsi"/>
          <w:lang w:val="en-US"/>
        </w:rPr>
        <w:t>[</w:t>
      </w:r>
      <w:r w:rsidR="00D64C5D" w:rsidRPr="00D64C5D">
        <w:rPr>
          <w:rFonts w:asciiTheme="majorHAnsi" w:hAnsiTheme="majorHAnsi"/>
          <w:lang w:val="en-US"/>
        </w:rPr>
        <w:t>1</w:t>
      </w:r>
      <w:r w:rsidRPr="00707A73">
        <w:rPr>
          <w:rFonts w:asciiTheme="majorHAnsi" w:hAnsiTheme="majorHAnsi"/>
          <w:lang w:val="en-US"/>
        </w:rPr>
        <w:t>] L. Zadeh, “Probability measures of fuzzy events”, Journal  Math. Analysis and Appl.,  vol. 23, no. 2, 1968, 421–427.</w:t>
      </w:r>
    </w:p>
    <w:p w14:paraId="03F367F6" w14:textId="77777777" w:rsidR="00707A73" w:rsidRPr="00707A73" w:rsidRDefault="00707A73" w:rsidP="00707A73">
      <w:pPr>
        <w:pStyle w:val="JAMRISBiblio"/>
        <w:rPr>
          <w:rFonts w:asciiTheme="majorHAnsi" w:hAnsiTheme="majorHAnsi"/>
          <w:lang w:val="en-US"/>
        </w:rPr>
      </w:pPr>
      <w:r w:rsidRPr="00707A73">
        <w:rPr>
          <w:rFonts w:asciiTheme="majorHAnsi" w:hAnsiTheme="majorHAnsi"/>
          <w:lang w:val="en-US"/>
        </w:rPr>
        <w:t xml:space="preserve">DOI: </w:t>
      </w:r>
    </w:p>
    <w:p w14:paraId="2BE7F2C7" w14:textId="77777777" w:rsidR="00707A73" w:rsidRDefault="00707A73" w:rsidP="00D64C5D">
      <w:pPr>
        <w:pStyle w:val="JAMRISAkapit"/>
      </w:pPr>
    </w:p>
    <w:p w14:paraId="7C598EC9" w14:textId="77777777" w:rsidR="00707A73" w:rsidRPr="00037683" w:rsidRDefault="00707A73" w:rsidP="00D64C5D">
      <w:pPr>
        <w:pStyle w:val="JAMRISAkapit"/>
      </w:pPr>
      <w:r w:rsidRPr="00037683">
        <w:t xml:space="preserve">Books:  author, title, publisher: place of publishing, year, pages are not obligatory, for example: </w:t>
      </w:r>
    </w:p>
    <w:p w14:paraId="12C7B4B3" w14:textId="77777777" w:rsidR="00707A73" w:rsidRPr="00037683" w:rsidRDefault="00707A73" w:rsidP="00D64C5D">
      <w:pPr>
        <w:pStyle w:val="JAMRISAkapit"/>
      </w:pPr>
      <w:r w:rsidRPr="00037683">
        <w:t>[</w:t>
      </w:r>
      <w:r w:rsidR="00D64C5D">
        <w:t>2</w:t>
      </w:r>
      <w:r w:rsidRPr="00037683">
        <w:t>] Rudin W., Principles of mathematical analysis, McGraw-Hill: New York, 1967, 10–54.</w:t>
      </w:r>
    </w:p>
    <w:p w14:paraId="126BFE4A" w14:textId="77777777" w:rsidR="00707A73" w:rsidRPr="00037683" w:rsidRDefault="00707A73" w:rsidP="00707A73">
      <w:pPr>
        <w:pStyle w:val="JAMRISBiblio"/>
        <w:rPr>
          <w:rFonts w:asciiTheme="majorHAnsi" w:hAnsiTheme="majorHAnsi"/>
        </w:rPr>
      </w:pPr>
      <w:r w:rsidRPr="00037683">
        <w:rPr>
          <w:rFonts w:asciiTheme="majorHAnsi" w:hAnsiTheme="majorHAnsi"/>
        </w:rPr>
        <w:t>[</w:t>
      </w:r>
      <w:r w:rsidR="00D64C5D">
        <w:rPr>
          <w:rFonts w:asciiTheme="majorHAnsi" w:hAnsiTheme="majorHAnsi"/>
        </w:rPr>
        <w:t>2</w:t>
      </w:r>
      <w:r w:rsidRPr="00037683">
        <w:rPr>
          <w:rFonts w:asciiTheme="majorHAnsi" w:hAnsiTheme="majorHAnsi"/>
        </w:rPr>
        <w:t>]</w:t>
      </w:r>
    </w:p>
    <w:p w14:paraId="54070664" w14:textId="77777777" w:rsidR="00707A73" w:rsidRPr="00037683" w:rsidRDefault="00707A73" w:rsidP="00707A73">
      <w:pPr>
        <w:pStyle w:val="JAMRISBiblio"/>
        <w:rPr>
          <w:rFonts w:asciiTheme="majorHAnsi" w:hAnsiTheme="majorHAnsi"/>
        </w:rPr>
      </w:pPr>
      <w:r w:rsidRPr="00037683">
        <w:rPr>
          <w:rFonts w:asciiTheme="majorHAnsi" w:hAnsiTheme="majorHAnsi"/>
        </w:rPr>
        <w:t>[</w:t>
      </w:r>
      <w:r w:rsidR="00D64C5D">
        <w:rPr>
          <w:rFonts w:asciiTheme="majorHAnsi" w:hAnsiTheme="majorHAnsi"/>
        </w:rPr>
        <w:t>3</w:t>
      </w:r>
      <w:r w:rsidRPr="00037683">
        <w:rPr>
          <w:rFonts w:asciiTheme="majorHAnsi" w:hAnsiTheme="majorHAnsi"/>
        </w:rPr>
        <w:t xml:space="preserve">] </w:t>
      </w:r>
    </w:p>
    <w:p w14:paraId="2C8D1C4C" w14:textId="77777777" w:rsidR="00707A73" w:rsidRPr="00037683" w:rsidRDefault="00707A73" w:rsidP="00707A73">
      <w:pPr>
        <w:pStyle w:val="JAMRISBiblio"/>
        <w:rPr>
          <w:b/>
          <w:color w:val="FF0000"/>
          <w:lang w:val="en-US"/>
        </w:rPr>
        <w:sectPr w:rsidR="00707A73" w:rsidRPr="00037683" w:rsidSect="001345A9">
          <w:type w:val="continuous"/>
          <w:pgSz w:w="12240" w:h="15840" w:code="1"/>
          <w:pgMar w:top="1247" w:right="1134" w:bottom="1134" w:left="1134" w:header="720" w:footer="476" w:gutter="0"/>
          <w:cols w:num="2" w:space="708"/>
          <w:docGrid w:linePitch="326"/>
        </w:sectPr>
      </w:pPr>
      <w:r w:rsidRPr="00037683">
        <w:rPr>
          <w:b/>
          <w:color w:val="FF0000"/>
          <w:sz w:val="24"/>
          <w:szCs w:val="24"/>
          <w:lang w:val="en-US"/>
        </w:rPr>
        <w:t xml:space="preserve">Please, </w:t>
      </w:r>
      <w:r w:rsidRPr="00037683">
        <w:rPr>
          <w:b/>
          <w:color w:val="FF0000"/>
          <w:sz w:val="24"/>
          <w:szCs w:val="24"/>
        </w:rPr>
        <w:t>remem</w:t>
      </w:r>
      <w:r w:rsidRPr="00037683">
        <w:rPr>
          <w:b/>
          <w:color w:val="FF0000"/>
          <w:sz w:val="24"/>
          <w:szCs w:val="24"/>
          <w:lang w:val="en-US"/>
        </w:rPr>
        <w:t>ber about DOI</w:t>
      </w:r>
      <w:r w:rsidRPr="00037683">
        <w:rPr>
          <w:b/>
          <w:color w:val="FF0000"/>
          <w:sz w:val="24"/>
          <w:szCs w:val="24"/>
        </w:rPr>
        <w:t>’S!</w:t>
      </w:r>
    </w:p>
    <w:p w14:paraId="3C834DA7" w14:textId="77777777" w:rsidR="00707A73" w:rsidRPr="00037683" w:rsidRDefault="00707A73" w:rsidP="00707A73">
      <w:pPr>
        <w:rPr>
          <w:lang w:val="en-US"/>
        </w:rPr>
      </w:pPr>
    </w:p>
    <w:p w14:paraId="1446C26F" w14:textId="77777777" w:rsidR="008A23C7" w:rsidRDefault="008A23C7"/>
    <w:sectPr w:rsidR="008A23C7" w:rsidSect="006374D2">
      <w:type w:val="continuous"/>
      <w:pgSz w:w="12240" w:h="15840" w:code="1"/>
      <w:pgMar w:top="1134" w:right="1134" w:bottom="1134" w:left="1134" w:header="720" w:footer="476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Heros"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59E6C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24647"/>
    <w:multiLevelType w:val="multilevel"/>
    <w:tmpl w:val="51DE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232B7064"/>
    <w:multiLevelType w:val="multilevel"/>
    <w:tmpl w:val="ED0C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B86A75"/>
    <w:multiLevelType w:val="multilevel"/>
    <w:tmpl w:val="E1203822"/>
    <w:lvl w:ilvl="0">
      <w:start w:val="1"/>
      <w:numFmt w:val="decimal"/>
      <w:pStyle w:val="rdtytupierwszegopoziomu"/>
      <w:lvlText w:val="%1."/>
      <w:lvlJc w:val="left"/>
      <w:pPr>
        <w:ind w:left="504" w:hanging="504"/>
      </w:pPr>
      <w:rPr>
        <w:rFonts w:ascii="TeXGyreHeros" w:hAnsi="TeXGyreHeros" w:hint="default"/>
        <w:b/>
        <w:i w:val="0"/>
        <w:color w:val="000000"/>
        <w:sz w:val="24"/>
      </w:rPr>
    </w:lvl>
    <w:lvl w:ilvl="1">
      <w:start w:val="1"/>
      <w:numFmt w:val="decimal"/>
      <w:pStyle w:val="rdtytu2"/>
      <w:lvlText w:val="%1.%2."/>
      <w:lvlJc w:val="left"/>
      <w:pPr>
        <w:ind w:left="360" w:hanging="360"/>
      </w:pPr>
      <w:rPr>
        <w:rFonts w:ascii="TeXGyreHeros" w:hAnsi="TeXGyreHeros" w:hint="default"/>
        <w:b/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ascii="TeXGyreHeros" w:hAnsi="TeXGyreHeros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4" w15:restartNumberingAfterBreak="0">
    <w:nsid w:val="4F6E0756"/>
    <w:multiLevelType w:val="multilevel"/>
    <w:tmpl w:val="87A67A94"/>
    <w:lvl w:ilvl="0">
      <w:start w:val="1"/>
      <w:numFmt w:val="decimal"/>
      <w:pStyle w:val="JAMRISSec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DE"/>
    <w:rsid w:val="000536F2"/>
    <w:rsid w:val="000D76A7"/>
    <w:rsid w:val="001123C2"/>
    <w:rsid w:val="00127E2B"/>
    <w:rsid w:val="001550F8"/>
    <w:rsid w:val="002A3650"/>
    <w:rsid w:val="002D4647"/>
    <w:rsid w:val="003B6D3C"/>
    <w:rsid w:val="00452FF4"/>
    <w:rsid w:val="004E55CD"/>
    <w:rsid w:val="0055315A"/>
    <w:rsid w:val="005D3E6D"/>
    <w:rsid w:val="005F2A35"/>
    <w:rsid w:val="00671762"/>
    <w:rsid w:val="006913B2"/>
    <w:rsid w:val="00697EDE"/>
    <w:rsid w:val="00707A73"/>
    <w:rsid w:val="00721030"/>
    <w:rsid w:val="008948A2"/>
    <w:rsid w:val="008A23C7"/>
    <w:rsid w:val="008E2C5D"/>
    <w:rsid w:val="00A24586"/>
    <w:rsid w:val="00B80174"/>
    <w:rsid w:val="00C42E80"/>
    <w:rsid w:val="00C63C4C"/>
    <w:rsid w:val="00CE03C8"/>
    <w:rsid w:val="00CF2855"/>
    <w:rsid w:val="00D34FAD"/>
    <w:rsid w:val="00D64C5D"/>
    <w:rsid w:val="00E27428"/>
    <w:rsid w:val="00E65690"/>
    <w:rsid w:val="00F0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20D"/>
  <w15:docId w15:val="{653CC4CB-E9D3-47E6-9E53-7109CCA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dtytupierwszegopoziomu">
    <w:name w:val="Śródtytuł pierwszego poziomu"/>
    <w:basedOn w:val="Listanumerowana"/>
    <w:next w:val="Normalny"/>
    <w:autoRedefine/>
    <w:qFormat/>
    <w:rsid w:val="00452FF4"/>
    <w:pPr>
      <w:keepLines/>
      <w:numPr>
        <w:numId w:val="5"/>
      </w:numPr>
      <w:suppressAutoHyphens/>
      <w:autoSpaceDE w:val="0"/>
      <w:autoSpaceDN w:val="0"/>
      <w:adjustRightInd w:val="0"/>
      <w:spacing w:before="120" w:after="120" w:line="240" w:lineRule="exact"/>
      <w:contextualSpacing w:val="0"/>
      <w:outlineLvl w:val="0"/>
    </w:pPr>
    <w:rPr>
      <w:rFonts w:ascii="TeXGyreHeros" w:hAnsi="TeXGyreHeros"/>
      <w:b/>
      <w:bCs/>
      <w:color w:val="000000" w:themeColor="text1"/>
    </w:rPr>
  </w:style>
  <w:style w:type="paragraph" w:styleId="Listanumerowana">
    <w:name w:val="List Number"/>
    <w:basedOn w:val="Normalny"/>
    <w:uiPriority w:val="99"/>
    <w:semiHidden/>
    <w:unhideWhenUsed/>
    <w:rsid w:val="00452FF4"/>
    <w:pPr>
      <w:numPr>
        <w:numId w:val="1"/>
      </w:numPr>
      <w:contextualSpacing/>
    </w:pPr>
  </w:style>
  <w:style w:type="paragraph" w:customStyle="1" w:styleId="rysunekpodpis">
    <w:name w:val="rysunek podpis"/>
    <w:basedOn w:val="Normalny"/>
    <w:qFormat/>
    <w:rsid w:val="000536F2"/>
    <w:rPr>
      <w:i/>
      <w:sz w:val="20"/>
      <w:szCs w:val="20"/>
      <w:lang w:val="en-US"/>
    </w:rPr>
  </w:style>
  <w:style w:type="paragraph" w:customStyle="1" w:styleId="JAMRISSection">
    <w:name w:val="JAMRIS_Section"/>
    <w:basedOn w:val="Normalny"/>
    <w:next w:val="Normalny"/>
    <w:autoRedefine/>
    <w:qFormat/>
    <w:rsid w:val="004E55CD"/>
    <w:pPr>
      <w:numPr>
        <w:numId w:val="4"/>
      </w:numPr>
      <w:spacing w:before="60" w:after="120"/>
      <w:jc w:val="both"/>
    </w:pPr>
    <w:rPr>
      <w:b/>
      <w:bCs/>
      <w:lang w:val="en-US"/>
    </w:rPr>
  </w:style>
  <w:style w:type="paragraph" w:customStyle="1" w:styleId="JAMRISAbstract">
    <w:name w:val="JAMRIS_Abstract"/>
    <w:basedOn w:val="Tekstpodstawowy"/>
    <w:autoRedefine/>
    <w:qFormat/>
    <w:rsid w:val="001123C2"/>
    <w:pPr>
      <w:spacing w:after="0"/>
      <w:jc w:val="both"/>
    </w:pPr>
    <w:rPr>
      <w:i/>
      <w:sz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C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C4C"/>
  </w:style>
  <w:style w:type="paragraph" w:customStyle="1" w:styleId="JAMRISBiblio">
    <w:name w:val="JAMRIS_Biblio"/>
    <w:basedOn w:val="Normalny"/>
    <w:autoRedefine/>
    <w:qFormat/>
    <w:rsid w:val="003B6D3C"/>
    <w:rPr>
      <w:sz w:val="20"/>
      <w:szCs w:val="20"/>
    </w:rPr>
  </w:style>
  <w:style w:type="paragraph" w:customStyle="1" w:styleId="JAMRISAkapit">
    <w:name w:val="JAMRIS_Akapit"/>
    <w:basedOn w:val="Normalny"/>
    <w:autoRedefine/>
    <w:qFormat/>
    <w:rsid w:val="00D64C5D"/>
    <w:pPr>
      <w:jc w:val="both"/>
    </w:pPr>
    <w:rPr>
      <w:rFonts w:ascii="Cambria" w:hAnsi="Cambria"/>
      <w:bCs/>
      <w:sz w:val="20"/>
      <w:szCs w:val="20"/>
      <w:lang w:val="en-US"/>
    </w:rPr>
  </w:style>
  <w:style w:type="paragraph" w:customStyle="1" w:styleId="rdtytu2">
    <w:name w:val="Śródtytuł_2"/>
    <w:basedOn w:val="rdtytupierwszegopoziomu"/>
    <w:link w:val="rdtytu2Znak"/>
    <w:autoRedefine/>
    <w:qFormat/>
    <w:rsid w:val="00E27428"/>
    <w:pPr>
      <w:numPr>
        <w:ilvl w:val="1"/>
      </w:numPr>
      <w:tabs>
        <w:tab w:val="left" w:pos="284"/>
      </w:tabs>
      <w:autoSpaceDE/>
      <w:autoSpaceDN/>
      <w:adjustRightInd/>
      <w:spacing w:before="200" w:after="80"/>
      <w:contextualSpacing/>
      <w:outlineLvl w:val="9"/>
    </w:pPr>
    <w:rPr>
      <w:rFonts w:eastAsia="Calibri"/>
      <w:bCs w:val="0"/>
      <w:color w:val="000000"/>
      <w:sz w:val="20"/>
      <w:lang w:val="en-US" w:eastAsia="en-US"/>
    </w:rPr>
  </w:style>
  <w:style w:type="character" w:customStyle="1" w:styleId="rdtytu2Znak">
    <w:name w:val="Śródtytuł_2 Znak"/>
    <w:basedOn w:val="Domylnaczcionkaakapitu"/>
    <w:link w:val="rdtytu2"/>
    <w:rsid w:val="00E27428"/>
    <w:rPr>
      <w:rFonts w:ascii="TeXGyreHeros" w:eastAsia="Calibri" w:hAnsi="TeXGyreHeros" w:cs="Times New Roman"/>
      <w:b/>
      <w:color w:val="000000"/>
      <w:sz w:val="20"/>
      <w:szCs w:val="24"/>
      <w:lang w:val="en-US"/>
    </w:rPr>
  </w:style>
  <w:style w:type="paragraph" w:customStyle="1" w:styleId="JAMRISAuthorAbout">
    <w:name w:val="JAMRIS_AuthorAbout"/>
    <w:basedOn w:val="Normalny"/>
    <w:qFormat/>
    <w:rsid w:val="00707A73"/>
    <w:pPr>
      <w:jc w:val="both"/>
    </w:pPr>
    <w:rPr>
      <w:rFonts w:ascii="Century Gothic" w:hAnsi="Century Gothic"/>
      <w:sz w:val="20"/>
    </w:rPr>
  </w:style>
  <w:style w:type="paragraph" w:customStyle="1" w:styleId="JAMRISAuthors">
    <w:name w:val="JAMRIS_Authors"/>
    <w:basedOn w:val="Normalny"/>
    <w:qFormat/>
    <w:rsid w:val="00707A73"/>
    <w:pPr>
      <w:jc w:val="center"/>
    </w:pPr>
    <w:rPr>
      <w:i/>
      <w:iCs/>
      <w:lang w:val="en-US"/>
    </w:rPr>
  </w:style>
  <w:style w:type="paragraph" w:customStyle="1" w:styleId="JAMRISFigure">
    <w:name w:val="JAMRIS_Figure"/>
    <w:basedOn w:val="Normalny"/>
    <w:qFormat/>
    <w:rsid w:val="00707A73"/>
    <w:pPr>
      <w:jc w:val="center"/>
    </w:pPr>
    <w:rPr>
      <w:noProof/>
    </w:rPr>
  </w:style>
  <w:style w:type="paragraph" w:customStyle="1" w:styleId="JAMRISKeywords">
    <w:name w:val="JAMRIS_Keywords"/>
    <w:basedOn w:val="Tekstpodstawowy"/>
    <w:qFormat/>
    <w:rsid w:val="00707A73"/>
    <w:pPr>
      <w:spacing w:after="0"/>
      <w:jc w:val="both"/>
    </w:pPr>
    <w:rPr>
      <w:rFonts w:ascii="Century Gothic" w:hAnsi="Century Gothic"/>
      <w:sz w:val="20"/>
      <w:lang w:val="en-US"/>
    </w:rPr>
  </w:style>
  <w:style w:type="paragraph" w:customStyle="1" w:styleId="JAMRISLegendBelow">
    <w:name w:val="JAMRIS_LegendBelow"/>
    <w:basedOn w:val="Normalny"/>
    <w:next w:val="JAMRISAkapit"/>
    <w:qFormat/>
    <w:rsid w:val="00707A73"/>
    <w:pPr>
      <w:jc w:val="center"/>
    </w:pPr>
    <w:rPr>
      <w:rFonts w:ascii="Century Gothic" w:hAnsi="Century Gothic"/>
      <w:bCs/>
      <w:i/>
      <w:sz w:val="20"/>
      <w:szCs w:val="20"/>
      <w:lang w:val="en-US"/>
    </w:rPr>
  </w:style>
  <w:style w:type="paragraph" w:customStyle="1" w:styleId="JAMRISSectionAbstract">
    <w:name w:val="JAMRIS_SectionAbstract"/>
    <w:basedOn w:val="Normalny"/>
    <w:qFormat/>
    <w:rsid w:val="00707A73"/>
    <w:rPr>
      <w:rFonts w:ascii="Century Gothic" w:hAnsi="Century Gothic"/>
      <w:b/>
      <w:bCs/>
      <w:lang w:val="en-US"/>
    </w:rPr>
  </w:style>
  <w:style w:type="paragraph" w:customStyle="1" w:styleId="JAMRISTitle">
    <w:name w:val="JAMRIS_Title"/>
    <w:basedOn w:val="Podtytu"/>
    <w:qFormat/>
    <w:rsid w:val="00707A73"/>
    <w:pPr>
      <w:numPr>
        <w:ilvl w:val="0"/>
      </w:numPr>
      <w:jc w:val="center"/>
    </w:pPr>
    <w:rPr>
      <w:rFonts w:ascii="Times New Roman" w:eastAsia="Times New Roman" w:hAnsi="Times New Roman" w:cs="Times New Roman"/>
      <w:b/>
      <w:bCs/>
      <w:i w:val="0"/>
      <w:iCs w:val="0"/>
      <w:smallCaps/>
      <w:color w:val="auto"/>
      <w:spacing w:val="0"/>
      <w:sz w:val="28"/>
      <w:lang w:val="en-US"/>
    </w:rPr>
  </w:style>
  <w:style w:type="paragraph" w:customStyle="1" w:styleId="JAMRISSectionSub">
    <w:name w:val="JAMRIS_SectionSub"/>
    <w:basedOn w:val="Normalny"/>
    <w:qFormat/>
    <w:rsid w:val="00707A73"/>
    <w:pPr>
      <w:spacing w:before="60" w:after="60"/>
      <w:ind w:left="425" w:hanging="425"/>
      <w:jc w:val="both"/>
    </w:pPr>
    <w:rPr>
      <w:b/>
      <w:bCs/>
      <w:sz w:val="20"/>
      <w:szCs w:val="20"/>
      <w:lang w:val="en-US"/>
    </w:rPr>
  </w:style>
  <w:style w:type="character" w:customStyle="1" w:styleId="hps">
    <w:name w:val="hps"/>
    <w:rsid w:val="00707A73"/>
  </w:style>
  <w:style w:type="paragraph" w:styleId="Podtytu">
    <w:name w:val="Subtitle"/>
    <w:basedOn w:val="Normalny"/>
    <w:next w:val="Normalny"/>
    <w:link w:val="PodtytuZnak"/>
    <w:uiPriority w:val="11"/>
    <w:qFormat/>
    <w:rsid w:val="00707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7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ka\AppData\Local\Temp\Template_manuscript_in_JAMRIS_format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Template_manuscript_in_JAMRIS_format-1.dotx</Template>
  <TotalTime>0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Rykała</dc:creator>
  <cp:lastModifiedBy>Katarzyna Rykała</cp:lastModifiedBy>
  <cp:revision>1</cp:revision>
  <dcterms:created xsi:type="dcterms:W3CDTF">2020-04-29T16:13:00Z</dcterms:created>
  <dcterms:modified xsi:type="dcterms:W3CDTF">2020-04-29T16:13:00Z</dcterms:modified>
</cp:coreProperties>
</file>